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7D" w:rsidRPr="000F788F" w:rsidRDefault="008F2E7D" w:rsidP="008F2E7D">
      <w:pPr>
        <w:overflowPunct/>
        <w:autoSpaceDE/>
        <w:autoSpaceDN/>
        <w:adjustRightInd/>
        <w:spacing w:before="60"/>
        <w:ind w:left="4423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F788F">
        <w:rPr>
          <w:rFonts w:ascii="Times New Roman" w:hAnsi="Times New Roman"/>
          <w:sz w:val="24"/>
          <w:szCs w:val="24"/>
          <w:lang w:val="ru-RU"/>
        </w:rPr>
        <w:t>Регистрационный номер ________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 w:rsidRPr="000F788F">
        <w:rPr>
          <w:rFonts w:ascii="Times New Roman" w:hAnsi="Times New Roman"/>
          <w:sz w:val="24"/>
          <w:szCs w:val="24"/>
          <w:lang w:val="ru-RU"/>
        </w:rPr>
        <w:t>_</w:t>
      </w:r>
    </w:p>
    <w:p w:rsidR="00280A26" w:rsidRPr="00280A26" w:rsidRDefault="00280A26" w:rsidP="00AB2784">
      <w:pPr>
        <w:overflowPunct/>
        <w:autoSpaceDE/>
        <w:autoSpaceDN/>
        <w:adjustRightInd/>
        <w:spacing w:before="60"/>
        <w:jc w:val="both"/>
        <w:textAlignment w:val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280A26">
        <w:rPr>
          <w:rFonts w:ascii="Times New Roman" w:hAnsi="Times New Roman"/>
          <w:sz w:val="24"/>
          <w:szCs w:val="24"/>
          <w:lang w:val="ru-RU"/>
        </w:rPr>
        <w:t xml:space="preserve">Председателю приемной комиссии, ректору ЧОУ </w:t>
      </w:r>
      <w:proofErr w:type="gramStart"/>
      <w:r w:rsidRPr="00280A26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280A26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80A26">
        <w:rPr>
          <w:rFonts w:ascii="Times New Roman" w:hAnsi="Times New Roman"/>
          <w:sz w:val="24"/>
          <w:szCs w:val="24"/>
          <w:u w:val="single"/>
          <w:lang w:val="ru-RU"/>
        </w:rPr>
        <w:t>Институт правоведения и предпринимательства» К.А. Янкевичу</w:t>
      </w:r>
    </w:p>
    <w:p w:rsidR="008F2E7D" w:rsidRPr="0068035D" w:rsidRDefault="008F2E7D" w:rsidP="00AB2784">
      <w:pPr>
        <w:overflowPunct/>
        <w:autoSpaceDE/>
        <w:autoSpaceDN/>
        <w:adjustRightInd/>
        <w:spacing w:before="60"/>
        <w:jc w:val="both"/>
        <w:textAlignment w:val="auto"/>
        <w:rPr>
          <w:rFonts w:ascii="Times New Roman" w:hAnsi="Times New Roman"/>
          <w:i/>
          <w:sz w:val="24"/>
          <w:szCs w:val="24"/>
          <w:lang w:val="ru-RU"/>
        </w:rPr>
      </w:pPr>
      <w:r w:rsidRPr="0068035D">
        <w:rPr>
          <w:rFonts w:ascii="Times New Roman" w:hAnsi="Times New Roman"/>
          <w:i/>
          <w:sz w:val="24"/>
          <w:szCs w:val="24"/>
          <w:lang w:val="ru-RU"/>
        </w:rPr>
        <w:t>от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819"/>
      </w:tblGrid>
      <w:tr w:rsidR="008F2E7D" w:rsidRPr="00922BB6" w:rsidTr="008F2E7D">
        <w:trPr>
          <w:trHeight w:val="2561"/>
        </w:trPr>
        <w:tc>
          <w:tcPr>
            <w:tcW w:w="4962" w:type="dxa"/>
            <w:tcBorders>
              <w:bottom w:val="single" w:sz="4" w:space="0" w:color="auto"/>
            </w:tcBorders>
          </w:tcPr>
          <w:p w:rsidR="008F2E7D" w:rsidRDefault="008F2E7D" w:rsidP="002F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F2E7D" w:rsidRPr="00922BB6" w:rsidRDefault="008F2E7D" w:rsidP="002F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Фамилия 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8F2E7D" w:rsidRPr="00922BB6" w:rsidRDefault="008F2E7D" w:rsidP="002F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_______________</w:t>
            </w:r>
          </w:p>
          <w:p w:rsidR="008F2E7D" w:rsidRDefault="008F2E7D" w:rsidP="002F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</w:p>
          <w:p w:rsidR="008F2E7D" w:rsidRPr="00922BB6" w:rsidRDefault="008F2E7D" w:rsidP="002F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наличии)</w:t>
            </w:r>
          </w:p>
          <w:p w:rsidR="008F2E7D" w:rsidRPr="00922BB6" w:rsidRDefault="008F2E7D" w:rsidP="002F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 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:rsidR="008F2E7D" w:rsidRDefault="008F2E7D" w:rsidP="002F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Гражданство (отсутствие гражданства): 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  <w:p w:rsidR="008F2E7D" w:rsidRPr="006E0884" w:rsidRDefault="008F2E7D" w:rsidP="002F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646E4">
              <w:rPr>
                <w:rFonts w:ascii="Times New Roman" w:hAnsi="Times New Roman"/>
                <w:sz w:val="18"/>
                <w:szCs w:val="18"/>
                <w:lang w:val="ru-RU"/>
              </w:rPr>
              <w:t>(указать страну)</w:t>
            </w:r>
          </w:p>
        </w:tc>
        <w:tc>
          <w:tcPr>
            <w:tcW w:w="4819" w:type="dxa"/>
          </w:tcPr>
          <w:p w:rsidR="008F2E7D" w:rsidRDefault="008F2E7D" w:rsidP="002F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</w:t>
            </w:r>
          </w:p>
          <w:p w:rsidR="008F2E7D" w:rsidRDefault="008F2E7D" w:rsidP="002F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</w:p>
          <w:p w:rsidR="008F2E7D" w:rsidRPr="006E0884" w:rsidRDefault="008F2E7D" w:rsidP="002F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646E4">
              <w:rPr>
                <w:rFonts w:ascii="Times New Roman" w:hAnsi="Times New Roman"/>
                <w:sz w:val="18"/>
                <w:szCs w:val="18"/>
                <w:lang w:val="ru-RU"/>
              </w:rPr>
              <w:t>вид документа</w:t>
            </w:r>
          </w:p>
          <w:p w:rsidR="008F2E7D" w:rsidRPr="00922BB6" w:rsidRDefault="008F2E7D" w:rsidP="002F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Серия ____________ № 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</w:p>
          <w:p w:rsidR="008F2E7D" w:rsidRPr="00922BB6" w:rsidRDefault="008F2E7D" w:rsidP="002F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Когда выдан: 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</w:p>
          <w:p w:rsidR="008F2E7D" w:rsidRPr="00922BB6" w:rsidRDefault="008F2E7D" w:rsidP="002F2EA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Кем выдан: </w:t>
            </w:r>
            <w:r w:rsidRPr="00922BB6">
              <w:rPr>
                <w:rFonts w:ascii="Times New Roman" w:hAnsi="Times New Roman"/>
                <w:sz w:val="16"/>
                <w:szCs w:val="16"/>
                <w:lang w:val="ru-RU"/>
              </w:rPr>
              <w:t>________________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</w:t>
            </w:r>
            <w:r w:rsidRPr="00922BB6">
              <w:rPr>
                <w:rFonts w:ascii="Times New Roman" w:hAnsi="Times New Roman"/>
                <w:sz w:val="16"/>
                <w:szCs w:val="16"/>
                <w:lang w:val="ru-RU"/>
              </w:rPr>
              <w:t>__________________</w:t>
            </w:r>
          </w:p>
          <w:p w:rsidR="008F2E7D" w:rsidRPr="00922BB6" w:rsidRDefault="008F2E7D" w:rsidP="002F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2BB6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</w:t>
            </w:r>
            <w:r w:rsidRPr="00922BB6">
              <w:rPr>
                <w:rFonts w:ascii="Times New Roman" w:hAnsi="Times New Roman"/>
                <w:sz w:val="22"/>
                <w:szCs w:val="22"/>
                <w:lang w:val="ru-RU"/>
              </w:rPr>
              <w:t>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_</w:t>
            </w:r>
            <w:r w:rsidRPr="00922BB6">
              <w:rPr>
                <w:rFonts w:ascii="Times New Roman" w:hAnsi="Times New Roman"/>
                <w:sz w:val="22"/>
                <w:szCs w:val="22"/>
                <w:lang w:val="ru-RU"/>
              </w:rPr>
              <w:t>________</w:t>
            </w:r>
          </w:p>
          <w:p w:rsidR="008F2E7D" w:rsidRPr="00922BB6" w:rsidRDefault="008F2E7D" w:rsidP="002F2E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7BBE" w:rsidRPr="00887BBE" w:rsidTr="00D16788">
        <w:trPr>
          <w:trHeight w:val="978"/>
        </w:trPr>
        <w:tc>
          <w:tcPr>
            <w:tcW w:w="9781" w:type="dxa"/>
            <w:gridSpan w:val="2"/>
          </w:tcPr>
          <w:p w:rsidR="00887BBE" w:rsidRPr="00672153" w:rsidRDefault="00887BBE" w:rsidP="00887B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153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адрес:________________________________________________________________</w:t>
            </w:r>
          </w:p>
          <w:p w:rsidR="00887BBE" w:rsidRPr="00672153" w:rsidRDefault="00887BBE" w:rsidP="00887B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7215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</w:t>
            </w:r>
            <w:r w:rsidRPr="00672153">
              <w:rPr>
                <w:rFonts w:ascii="Times New Roman" w:hAnsi="Times New Roman"/>
                <w:sz w:val="16"/>
                <w:szCs w:val="16"/>
                <w:lang w:val="ru-RU"/>
              </w:rPr>
              <w:t>(страна, почтовый индекс, населённый пункт, улица, дом, литер, корпус, квартира)</w:t>
            </w:r>
          </w:p>
          <w:p w:rsidR="00887BBE" w:rsidRPr="00672153" w:rsidRDefault="00887BBE" w:rsidP="00887B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153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</w:t>
            </w:r>
          </w:p>
          <w:p w:rsidR="00887BBE" w:rsidRPr="00922BB6" w:rsidRDefault="00887BBE" w:rsidP="002F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2E7D" w:rsidRPr="00B97E7C" w:rsidTr="008F2E7D">
        <w:trPr>
          <w:trHeight w:val="978"/>
        </w:trPr>
        <w:tc>
          <w:tcPr>
            <w:tcW w:w="4962" w:type="dxa"/>
          </w:tcPr>
          <w:p w:rsidR="008F2E7D" w:rsidRPr="00B97E7C" w:rsidRDefault="008F2E7D" w:rsidP="002F2EA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Контактные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телефоны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F2E7D" w:rsidRPr="00B97E7C" w:rsidRDefault="008F2E7D" w:rsidP="002F2E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</w:t>
            </w:r>
          </w:p>
        </w:tc>
        <w:tc>
          <w:tcPr>
            <w:tcW w:w="4819" w:type="dxa"/>
          </w:tcPr>
          <w:p w:rsidR="008F2E7D" w:rsidRDefault="008F2E7D" w:rsidP="002F2EA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Электронная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почта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F2E7D" w:rsidRPr="00B97E7C" w:rsidRDefault="008F2E7D" w:rsidP="002F2EA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</w:tc>
      </w:tr>
    </w:tbl>
    <w:p w:rsidR="00887BBE" w:rsidRDefault="00887BBE" w:rsidP="008F2E7D">
      <w:pPr>
        <w:overflowPunct/>
        <w:autoSpaceDE/>
        <w:autoSpaceDN/>
        <w:adjustRightInd/>
        <w:spacing w:before="60"/>
        <w:jc w:val="center"/>
        <w:textAlignment w:val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F2E7D" w:rsidRDefault="008F2E7D" w:rsidP="008F2E7D">
      <w:pPr>
        <w:overflowPunct/>
        <w:autoSpaceDE/>
        <w:autoSpaceDN/>
        <w:adjustRightInd/>
        <w:spacing w:before="60"/>
        <w:jc w:val="center"/>
        <w:textAlignment w:val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788F">
        <w:rPr>
          <w:rFonts w:ascii="Times New Roman" w:hAnsi="Times New Roman"/>
          <w:b/>
          <w:sz w:val="24"/>
          <w:szCs w:val="24"/>
          <w:u w:val="single"/>
          <w:lang w:val="ru-RU"/>
        </w:rPr>
        <w:t>Заявление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об отказе от зачисления</w:t>
      </w:r>
    </w:p>
    <w:p w:rsidR="00887BBE" w:rsidRPr="008B7AE1" w:rsidRDefault="00887BBE" w:rsidP="008F2E7D">
      <w:pPr>
        <w:overflowPunct/>
        <w:autoSpaceDE/>
        <w:autoSpaceDN/>
        <w:adjustRightInd/>
        <w:spacing w:before="60"/>
        <w:jc w:val="center"/>
        <w:textAlignment w:val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F2E7D" w:rsidRDefault="00F44DB5" w:rsidP="008F2E7D">
      <w:pPr>
        <w:overflowPunct/>
        <w:autoSpaceDE/>
        <w:autoSpaceDN/>
        <w:adjustRightInd/>
        <w:spacing w:before="60" w:after="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44DB5">
        <w:rPr>
          <w:rFonts w:ascii="Times New Roman" w:hAnsi="Times New Roman" w:hint="eastAsia"/>
          <w:sz w:val="24"/>
          <w:szCs w:val="24"/>
          <w:lang w:val="ru-RU"/>
        </w:rPr>
        <w:t>Я</w:t>
      </w:r>
      <w:r w:rsidRPr="00F44D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4DB5">
        <w:rPr>
          <w:rFonts w:ascii="Times New Roman" w:hAnsi="Times New Roman" w:hint="eastAsia"/>
          <w:sz w:val="24"/>
          <w:szCs w:val="24"/>
          <w:lang w:val="ru-RU"/>
        </w:rPr>
        <w:t>отказываюсь</w:t>
      </w:r>
      <w:r w:rsidRPr="00F44D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2E7D">
        <w:rPr>
          <w:rFonts w:ascii="Times New Roman" w:hAnsi="Times New Roman"/>
          <w:sz w:val="24"/>
          <w:szCs w:val="24"/>
          <w:lang w:val="ru-RU"/>
        </w:rPr>
        <w:t xml:space="preserve">от зачисления </w:t>
      </w:r>
      <w:r w:rsidR="008F2E7D" w:rsidRPr="000F788F">
        <w:rPr>
          <w:rFonts w:ascii="Times New Roman" w:hAnsi="Times New Roman"/>
          <w:sz w:val="24"/>
          <w:szCs w:val="24"/>
          <w:lang w:val="ru-RU"/>
        </w:rPr>
        <w:t>на 1 курс ______</w:t>
      </w:r>
      <w:r>
        <w:rPr>
          <w:rFonts w:ascii="Times New Roman" w:hAnsi="Times New Roman"/>
          <w:sz w:val="24"/>
          <w:szCs w:val="24"/>
          <w:lang w:val="ru-RU"/>
        </w:rPr>
        <w:t>___________________</w:t>
      </w:r>
      <w:r w:rsidR="008F2E7D">
        <w:rPr>
          <w:rFonts w:ascii="Times New Roman" w:hAnsi="Times New Roman"/>
          <w:sz w:val="24"/>
          <w:szCs w:val="24"/>
          <w:lang w:val="ru-RU"/>
        </w:rPr>
        <w:t>__</w:t>
      </w:r>
      <w:r w:rsidR="008F2E7D" w:rsidRPr="000F788F">
        <w:rPr>
          <w:rFonts w:ascii="Times New Roman" w:hAnsi="Times New Roman"/>
          <w:sz w:val="24"/>
          <w:szCs w:val="24"/>
          <w:lang w:val="ru-RU"/>
        </w:rPr>
        <w:t xml:space="preserve">__ формы обучения </w:t>
      </w:r>
      <w:proofErr w:type="gramStart"/>
      <w:r w:rsidR="008F2E7D" w:rsidRPr="000F788F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="008F2E7D" w:rsidRPr="000F788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F2E7D" w:rsidRPr="008F2E7D" w:rsidRDefault="008F2E7D" w:rsidP="008F2E7D">
      <w:pPr>
        <w:overflowPunct/>
        <w:autoSpaceDE/>
        <w:autoSpaceDN/>
        <w:adjustRightInd/>
        <w:ind w:left="4320" w:firstLine="720"/>
        <w:jc w:val="both"/>
        <w:textAlignment w:val="auto"/>
        <w:rPr>
          <w:rFonts w:ascii="Times New Roman" w:hAnsi="Times New Roman"/>
          <w:i/>
          <w:sz w:val="16"/>
          <w:szCs w:val="16"/>
          <w:lang w:val="ru-RU"/>
        </w:rPr>
      </w:pPr>
      <w:r w:rsidRPr="008F2E7D">
        <w:rPr>
          <w:rFonts w:ascii="Times New Roman" w:hAnsi="Times New Roman"/>
          <w:i/>
          <w:sz w:val="16"/>
          <w:szCs w:val="16"/>
          <w:lang w:val="ru-RU"/>
        </w:rPr>
        <w:t xml:space="preserve"> (очной, очно-заочной, заочной)</w:t>
      </w:r>
    </w:p>
    <w:p w:rsidR="008F2E7D" w:rsidRPr="000F788F" w:rsidRDefault="008F2E7D" w:rsidP="008F2E7D">
      <w:pPr>
        <w:overflowPunct/>
        <w:autoSpaceDE/>
        <w:autoSpaceDN/>
        <w:adjustRightInd/>
        <w:spacing w:before="60" w:after="6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F788F">
        <w:rPr>
          <w:rFonts w:ascii="Times New Roman" w:hAnsi="Times New Roman"/>
          <w:sz w:val="24"/>
          <w:szCs w:val="24"/>
          <w:lang w:val="ru-RU"/>
        </w:rPr>
        <w:t>образовательной программе высшего образования – программе бакалавриата/магистратуры</w:t>
      </w:r>
    </w:p>
    <w:p w:rsidR="008F2E7D" w:rsidRPr="000F788F" w:rsidRDefault="008F2E7D" w:rsidP="008F2E7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F788F">
        <w:rPr>
          <w:rFonts w:ascii="Times New Roman" w:hAnsi="Times New Roman"/>
          <w:sz w:val="24"/>
          <w:szCs w:val="24"/>
          <w:lang w:val="ru-RU"/>
        </w:rPr>
        <w:t xml:space="preserve">по направлению подготовки </w:t>
      </w:r>
      <w:r w:rsidRPr="000F788F">
        <w:rPr>
          <w:rFonts w:ascii="Courier New" w:hAnsi="Courier New" w:cs="Courier New"/>
          <w:sz w:val="44"/>
          <w:szCs w:val="44"/>
          <w:lang w:val="ru-RU"/>
        </w:rPr>
        <w:t>□□</w:t>
      </w:r>
      <w:r w:rsidRPr="000F788F">
        <w:rPr>
          <w:rFonts w:ascii="Courier New" w:hAnsi="Courier New" w:cs="Courier New"/>
          <w:sz w:val="16"/>
          <w:szCs w:val="16"/>
          <w:lang w:val="ru-RU"/>
        </w:rPr>
        <w:t>.</w:t>
      </w:r>
      <w:r w:rsidRPr="000F788F">
        <w:rPr>
          <w:rFonts w:ascii="Courier New" w:hAnsi="Courier New" w:cs="Courier New"/>
          <w:sz w:val="44"/>
          <w:szCs w:val="44"/>
          <w:lang w:val="ru-RU"/>
        </w:rPr>
        <w:t>□□</w:t>
      </w:r>
      <w:r w:rsidRPr="000F788F">
        <w:rPr>
          <w:rFonts w:ascii="Courier New" w:hAnsi="Courier New" w:cs="Courier New"/>
          <w:sz w:val="16"/>
          <w:szCs w:val="16"/>
          <w:lang w:val="ru-RU"/>
        </w:rPr>
        <w:t>.</w:t>
      </w:r>
      <w:r w:rsidRPr="000F788F">
        <w:rPr>
          <w:rFonts w:ascii="Courier New" w:hAnsi="Courier New" w:cs="Courier New"/>
          <w:sz w:val="44"/>
          <w:szCs w:val="44"/>
          <w:lang w:val="ru-RU"/>
        </w:rPr>
        <w:t>□□</w:t>
      </w:r>
      <w:r w:rsidRPr="000F788F">
        <w:rPr>
          <w:rFonts w:ascii="Times New Roman" w:hAnsi="Times New Roman"/>
          <w:sz w:val="24"/>
          <w:szCs w:val="24"/>
          <w:lang w:val="ru-RU"/>
        </w:rPr>
        <w:t xml:space="preserve"> 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0F788F"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8F2E7D" w:rsidRPr="000F788F" w:rsidRDefault="008F2E7D" w:rsidP="008F2E7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F788F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</w:t>
      </w:r>
      <w:r w:rsidRPr="000F788F"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887BBE" w:rsidRDefault="00887BBE" w:rsidP="008F2E7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87BBE">
        <w:rPr>
          <w:rFonts w:ascii="Times New Roman" w:hAnsi="Times New Roman"/>
          <w:sz w:val="24"/>
          <w:szCs w:val="24"/>
          <w:lang w:val="ru-RU"/>
        </w:rPr>
        <w:t xml:space="preserve">на места по договорам </w:t>
      </w:r>
      <w:r w:rsidRPr="00887BBE">
        <w:rPr>
          <w:rFonts w:ascii="Times New Roman" w:hAnsi="Times New Roman" w:hint="eastAsia"/>
          <w:sz w:val="24"/>
          <w:szCs w:val="24"/>
          <w:lang w:val="ru-RU"/>
        </w:rPr>
        <w:t>об</w:t>
      </w:r>
      <w:r w:rsidRPr="00887BB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7BBE">
        <w:rPr>
          <w:rFonts w:ascii="Times New Roman" w:hAnsi="Times New Roman" w:hint="eastAsia"/>
          <w:sz w:val="24"/>
          <w:szCs w:val="24"/>
          <w:lang w:val="ru-RU"/>
        </w:rPr>
        <w:t>оказании</w:t>
      </w:r>
      <w:r w:rsidRPr="00887BB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7BBE">
        <w:rPr>
          <w:rFonts w:ascii="Times New Roman" w:hAnsi="Times New Roman" w:hint="eastAsia"/>
          <w:sz w:val="24"/>
          <w:szCs w:val="24"/>
          <w:lang w:val="ru-RU"/>
        </w:rPr>
        <w:t>платных</w:t>
      </w:r>
      <w:r w:rsidRPr="00887BB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7BBE">
        <w:rPr>
          <w:rFonts w:ascii="Times New Roman" w:hAnsi="Times New Roman" w:hint="eastAsia"/>
          <w:sz w:val="24"/>
          <w:szCs w:val="24"/>
          <w:lang w:val="ru-RU"/>
        </w:rPr>
        <w:t>образовательных</w:t>
      </w:r>
      <w:r w:rsidRPr="00887BB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7BBE">
        <w:rPr>
          <w:rFonts w:ascii="Times New Roman" w:hAnsi="Times New Roman" w:hint="eastAsia"/>
          <w:sz w:val="24"/>
          <w:szCs w:val="24"/>
          <w:lang w:val="ru-RU"/>
        </w:rPr>
        <w:t>услуг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887BB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87BBE" w:rsidRDefault="00887BBE" w:rsidP="008F2E7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280A26" w:rsidRDefault="00280A26" w:rsidP="008F2E7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13CCD">
        <w:rPr>
          <w:rFonts w:ascii="Times New Roman" w:hAnsi="Times New Roman"/>
          <w:sz w:val="24"/>
          <w:szCs w:val="24"/>
          <w:lang w:val="ru-RU"/>
        </w:rPr>
        <w:t>Согласие на зачисление</w:t>
      </w:r>
      <w:r w:rsidR="001102E3">
        <w:rPr>
          <w:rFonts w:ascii="Times New Roman" w:hAnsi="Times New Roman"/>
          <w:sz w:val="24"/>
          <w:szCs w:val="24"/>
          <w:lang w:val="ru-RU"/>
        </w:rPr>
        <w:t xml:space="preserve"> поданное</w:t>
      </w:r>
      <w:r w:rsidRPr="00413CCD">
        <w:rPr>
          <w:rFonts w:ascii="Times New Roman" w:hAnsi="Times New Roman"/>
          <w:sz w:val="24"/>
          <w:szCs w:val="24"/>
          <w:lang w:val="ru-RU"/>
        </w:rPr>
        <w:t xml:space="preserve"> в ЧОУ </w:t>
      </w:r>
      <w:proofErr w:type="gramStart"/>
      <w:r w:rsidRPr="00413CCD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413CCD">
        <w:rPr>
          <w:rFonts w:ascii="Times New Roman" w:hAnsi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sz w:val="24"/>
          <w:szCs w:val="24"/>
          <w:lang w:val="ru-RU"/>
        </w:rPr>
        <w:t>Институт правоведения и предпринимательства</w:t>
      </w:r>
      <w:r w:rsidRPr="00413CCD">
        <w:rPr>
          <w:rFonts w:ascii="Times New Roman" w:hAnsi="Times New Roman"/>
          <w:sz w:val="24"/>
          <w:szCs w:val="24"/>
          <w:lang w:val="ru-RU"/>
        </w:rPr>
        <w:t>» прошу считать недействительным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87BBE" w:rsidRDefault="00887BBE" w:rsidP="008F2E7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8F2E7D" w:rsidRDefault="008F2E7D" w:rsidP="008F2E7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hint="eastAsia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2E7D">
        <w:rPr>
          <w:rFonts w:ascii="Times New Roman" w:hAnsi="Times New Roman" w:hint="eastAsia"/>
          <w:sz w:val="24"/>
          <w:szCs w:val="24"/>
          <w:lang w:val="ru-RU"/>
        </w:rPr>
        <w:t>ознакомле</w:t>
      </w:r>
      <w:proofErr w:type="gramStart"/>
      <w:r w:rsidRPr="008F2E7D">
        <w:rPr>
          <w:rFonts w:ascii="Times New Roman" w:hAnsi="Times New Roman" w:hint="eastAsia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а)</w:t>
      </w:r>
      <w:r w:rsidRPr="008F2E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2E7D">
        <w:rPr>
          <w:rFonts w:ascii="Times New Roman" w:hAnsi="Times New Roman" w:hint="eastAsia"/>
          <w:sz w:val="24"/>
          <w:szCs w:val="24"/>
          <w:lang w:val="ru-RU"/>
        </w:rPr>
        <w:t>с</w:t>
      </w:r>
      <w:r w:rsidRPr="008F2E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2E7D">
        <w:rPr>
          <w:rFonts w:ascii="Times New Roman" w:hAnsi="Times New Roman" w:hint="eastAsia"/>
          <w:sz w:val="24"/>
          <w:szCs w:val="24"/>
          <w:lang w:val="ru-RU"/>
        </w:rPr>
        <w:t>тем</w:t>
      </w:r>
      <w:r w:rsidRPr="008F2E7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F2E7D">
        <w:rPr>
          <w:rFonts w:ascii="Times New Roman" w:hAnsi="Times New Roman" w:hint="eastAsia"/>
          <w:sz w:val="24"/>
          <w:szCs w:val="24"/>
          <w:lang w:val="ru-RU"/>
        </w:rPr>
        <w:t>что</w:t>
      </w:r>
      <w:r w:rsidRPr="008F2E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2E7D">
        <w:rPr>
          <w:rFonts w:ascii="Times New Roman" w:hAnsi="Times New Roman" w:hint="eastAsia"/>
          <w:sz w:val="24"/>
          <w:szCs w:val="24"/>
          <w:lang w:val="ru-RU"/>
        </w:rPr>
        <w:t>заявление</w:t>
      </w:r>
      <w:r w:rsidRPr="008F2E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2E7D">
        <w:rPr>
          <w:rFonts w:ascii="Times New Roman" w:hAnsi="Times New Roman" w:hint="eastAsia"/>
          <w:sz w:val="24"/>
          <w:szCs w:val="24"/>
          <w:lang w:val="ru-RU"/>
        </w:rPr>
        <w:t>об</w:t>
      </w:r>
      <w:r w:rsidRPr="008F2E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2E7D">
        <w:rPr>
          <w:rFonts w:ascii="Times New Roman" w:hAnsi="Times New Roman" w:hint="eastAsia"/>
          <w:sz w:val="24"/>
          <w:szCs w:val="24"/>
          <w:lang w:val="ru-RU"/>
        </w:rPr>
        <w:t>отказе</w:t>
      </w:r>
      <w:r w:rsidRPr="008F2E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2E7D">
        <w:rPr>
          <w:rFonts w:ascii="Times New Roman" w:hAnsi="Times New Roman" w:hint="eastAsia"/>
          <w:sz w:val="24"/>
          <w:szCs w:val="24"/>
          <w:lang w:val="ru-RU"/>
        </w:rPr>
        <w:t>от</w:t>
      </w:r>
      <w:r w:rsidRPr="008F2E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2E7D">
        <w:rPr>
          <w:rFonts w:ascii="Times New Roman" w:hAnsi="Times New Roman" w:hint="eastAsia"/>
          <w:sz w:val="24"/>
          <w:szCs w:val="24"/>
          <w:lang w:val="ru-RU"/>
        </w:rPr>
        <w:t>зачисления</w:t>
      </w:r>
      <w:r w:rsidRPr="008F2E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2E7D">
        <w:rPr>
          <w:rFonts w:ascii="Times New Roman" w:hAnsi="Times New Roman" w:hint="eastAsia"/>
          <w:sz w:val="24"/>
          <w:szCs w:val="24"/>
          <w:lang w:val="ru-RU"/>
        </w:rPr>
        <w:t>является</w:t>
      </w:r>
      <w:r w:rsidRPr="008F2E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2E7D">
        <w:rPr>
          <w:rFonts w:ascii="Times New Roman" w:hAnsi="Times New Roman" w:hint="eastAsia"/>
          <w:sz w:val="24"/>
          <w:szCs w:val="24"/>
          <w:lang w:val="ru-RU"/>
        </w:rPr>
        <w:t>основанием</w:t>
      </w:r>
      <w:r w:rsidRPr="008F2E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2E7D">
        <w:rPr>
          <w:rFonts w:ascii="Times New Roman" w:hAnsi="Times New Roman" w:hint="eastAsia"/>
          <w:sz w:val="24"/>
          <w:szCs w:val="24"/>
          <w:lang w:val="ru-RU"/>
        </w:rPr>
        <w:t>для</w:t>
      </w:r>
      <w:r w:rsidRPr="008F2E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2E7D">
        <w:rPr>
          <w:rFonts w:ascii="Times New Roman" w:hAnsi="Times New Roman" w:hint="eastAsia"/>
          <w:sz w:val="24"/>
          <w:szCs w:val="24"/>
          <w:lang w:val="ru-RU"/>
        </w:rPr>
        <w:t>исключения</w:t>
      </w:r>
      <w:r w:rsidRPr="008F2E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2E7D">
        <w:rPr>
          <w:rFonts w:ascii="Times New Roman" w:hAnsi="Times New Roman" w:hint="eastAsia"/>
          <w:sz w:val="24"/>
          <w:szCs w:val="24"/>
          <w:lang w:val="ru-RU"/>
        </w:rPr>
        <w:t>меня</w:t>
      </w:r>
      <w:r w:rsidRPr="008F2E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2E7D">
        <w:rPr>
          <w:rFonts w:ascii="Times New Roman" w:hAnsi="Times New Roman" w:hint="eastAsia"/>
          <w:sz w:val="24"/>
          <w:szCs w:val="24"/>
          <w:lang w:val="ru-RU"/>
        </w:rPr>
        <w:t>из</w:t>
      </w:r>
      <w:r w:rsidRPr="008F2E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2E7D">
        <w:rPr>
          <w:rFonts w:ascii="Times New Roman" w:hAnsi="Times New Roman" w:hint="eastAsia"/>
          <w:sz w:val="24"/>
          <w:szCs w:val="24"/>
          <w:lang w:val="ru-RU"/>
        </w:rPr>
        <w:t>числа</w:t>
      </w:r>
      <w:r w:rsidRPr="008F2E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2E7D">
        <w:rPr>
          <w:rFonts w:ascii="Times New Roman" w:hAnsi="Times New Roman" w:hint="eastAsia"/>
          <w:sz w:val="24"/>
          <w:szCs w:val="24"/>
          <w:lang w:val="ru-RU"/>
        </w:rPr>
        <w:t>зачисленных</w:t>
      </w:r>
      <w:r w:rsidRPr="008F2E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2E7D">
        <w:rPr>
          <w:rFonts w:ascii="Times New Roman" w:hAnsi="Times New Roman" w:hint="eastAsia"/>
          <w:sz w:val="24"/>
          <w:szCs w:val="24"/>
          <w:lang w:val="ru-RU"/>
        </w:rPr>
        <w:t>на</w:t>
      </w:r>
      <w:r w:rsidRPr="008F2E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2E7D">
        <w:rPr>
          <w:rFonts w:ascii="Times New Roman" w:hAnsi="Times New Roman" w:hint="eastAsia"/>
          <w:sz w:val="24"/>
          <w:szCs w:val="24"/>
          <w:lang w:val="ru-RU"/>
        </w:rPr>
        <w:t>обучение</w:t>
      </w:r>
      <w:r w:rsidRPr="008F2E7D">
        <w:rPr>
          <w:rFonts w:ascii="Times New Roman" w:hAnsi="Times New Roman"/>
          <w:sz w:val="24"/>
          <w:szCs w:val="24"/>
          <w:lang w:val="ru-RU"/>
        </w:rPr>
        <w:t>.</w:t>
      </w:r>
    </w:p>
    <w:p w:rsidR="00280A26" w:rsidRPr="001102E3" w:rsidRDefault="002F2EA0" w:rsidP="001102E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hint="eastAsia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A0">
        <w:rPr>
          <w:rFonts w:ascii="Times New Roman" w:hAnsi="Times New Roman" w:hint="eastAsia"/>
          <w:sz w:val="24"/>
          <w:szCs w:val="24"/>
          <w:lang w:val="ru-RU"/>
        </w:rPr>
        <w:t>возможности</w:t>
      </w:r>
      <w:r w:rsidRPr="002F2E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A0">
        <w:rPr>
          <w:rFonts w:ascii="Times New Roman" w:hAnsi="Times New Roman" w:hint="eastAsia"/>
          <w:sz w:val="24"/>
          <w:szCs w:val="24"/>
          <w:lang w:val="ru-RU"/>
        </w:rPr>
        <w:t>подать</w:t>
      </w:r>
      <w:r w:rsidRPr="002F2E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A0">
        <w:rPr>
          <w:rFonts w:ascii="Times New Roman" w:hAnsi="Times New Roman" w:hint="eastAsia"/>
          <w:sz w:val="24"/>
          <w:szCs w:val="24"/>
          <w:lang w:val="ru-RU"/>
        </w:rPr>
        <w:t>заявление</w:t>
      </w:r>
      <w:r w:rsidRPr="002F2E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A0">
        <w:rPr>
          <w:rFonts w:ascii="Times New Roman" w:hAnsi="Times New Roman" w:hint="eastAsia"/>
          <w:sz w:val="24"/>
          <w:szCs w:val="24"/>
          <w:lang w:val="ru-RU"/>
        </w:rPr>
        <w:t>о</w:t>
      </w:r>
      <w:r w:rsidRPr="002F2E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A0">
        <w:rPr>
          <w:rFonts w:ascii="Times New Roman" w:hAnsi="Times New Roman" w:hint="eastAsia"/>
          <w:sz w:val="24"/>
          <w:szCs w:val="24"/>
          <w:lang w:val="ru-RU"/>
        </w:rPr>
        <w:t>согласии</w:t>
      </w:r>
      <w:r w:rsidRPr="002F2E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A0">
        <w:rPr>
          <w:rFonts w:ascii="Times New Roman" w:hAnsi="Times New Roman" w:hint="eastAsia"/>
          <w:sz w:val="24"/>
          <w:szCs w:val="24"/>
          <w:lang w:val="ru-RU"/>
        </w:rPr>
        <w:t>на</w:t>
      </w:r>
      <w:r w:rsidRPr="002F2E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A0">
        <w:rPr>
          <w:rFonts w:ascii="Times New Roman" w:hAnsi="Times New Roman" w:hint="eastAsia"/>
          <w:sz w:val="24"/>
          <w:szCs w:val="24"/>
          <w:lang w:val="ru-RU"/>
        </w:rPr>
        <w:t>зачисление</w:t>
      </w:r>
      <w:r w:rsidRPr="002F2E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0A26" w:rsidRPr="00280A26">
        <w:rPr>
          <w:rFonts w:ascii="Times New Roman" w:hAnsi="Times New Roman" w:hint="eastAsia"/>
          <w:sz w:val="24"/>
          <w:szCs w:val="24"/>
          <w:lang w:val="ru-RU"/>
        </w:rPr>
        <w:t>неограниченное</w:t>
      </w:r>
      <w:r w:rsidR="00280A26" w:rsidRPr="00280A2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0A26" w:rsidRPr="00280A26">
        <w:rPr>
          <w:rFonts w:ascii="Times New Roman" w:hAnsi="Times New Roman" w:hint="eastAsia"/>
          <w:sz w:val="24"/>
          <w:szCs w:val="24"/>
          <w:lang w:val="ru-RU"/>
        </w:rPr>
        <w:t>количество</w:t>
      </w:r>
      <w:r w:rsidR="00280A26" w:rsidRPr="00280A2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0A26" w:rsidRPr="00280A26">
        <w:rPr>
          <w:rFonts w:ascii="Times New Roman" w:hAnsi="Times New Roman" w:hint="eastAsia"/>
          <w:sz w:val="24"/>
          <w:szCs w:val="24"/>
          <w:lang w:val="ru-RU"/>
        </w:rPr>
        <w:t>раз</w:t>
      </w:r>
      <w:r w:rsidR="00280A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A0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2F2E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A0">
        <w:rPr>
          <w:rFonts w:ascii="Times New Roman" w:hAnsi="Times New Roman" w:hint="eastAsia"/>
          <w:sz w:val="24"/>
          <w:szCs w:val="24"/>
          <w:lang w:val="ru-RU"/>
        </w:rPr>
        <w:t>о</w:t>
      </w:r>
      <w:r w:rsidRPr="002F2E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A0">
        <w:rPr>
          <w:rFonts w:ascii="Times New Roman" w:hAnsi="Times New Roman" w:hint="eastAsia"/>
          <w:sz w:val="24"/>
          <w:szCs w:val="24"/>
          <w:lang w:val="ru-RU"/>
        </w:rPr>
        <w:t>дате</w:t>
      </w:r>
      <w:r w:rsidRPr="002F2E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A0">
        <w:rPr>
          <w:rFonts w:ascii="Times New Roman" w:hAnsi="Times New Roman" w:hint="eastAsia"/>
          <w:sz w:val="24"/>
          <w:szCs w:val="24"/>
          <w:lang w:val="ru-RU"/>
        </w:rPr>
        <w:t>окончания</w:t>
      </w:r>
      <w:r w:rsidRPr="002F2E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A0">
        <w:rPr>
          <w:rFonts w:ascii="Times New Roman" w:hAnsi="Times New Roman" w:hint="eastAsia"/>
          <w:sz w:val="24"/>
          <w:szCs w:val="24"/>
          <w:lang w:val="ru-RU"/>
        </w:rPr>
        <w:t>приема</w:t>
      </w:r>
      <w:r w:rsidRPr="002F2E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A0">
        <w:rPr>
          <w:rFonts w:ascii="Times New Roman" w:hAnsi="Times New Roman" w:hint="eastAsia"/>
          <w:sz w:val="24"/>
          <w:szCs w:val="24"/>
          <w:lang w:val="ru-RU"/>
        </w:rPr>
        <w:t>заявлений</w:t>
      </w:r>
      <w:r w:rsidRPr="002F2E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A0">
        <w:rPr>
          <w:rFonts w:ascii="Times New Roman" w:hAnsi="Times New Roman" w:hint="eastAsia"/>
          <w:sz w:val="24"/>
          <w:szCs w:val="24"/>
          <w:lang w:val="ru-RU"/>
        </w:rPr>
        <w:t>о</w:t>
      </w:r>
      <w:r w:rsidRPr="002F2E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A0">
        <w:rPr>
          <w:rFonts w:ascii="Times New Roman" w:hAnsi="Times New Roman" w:hint="eastAsia"/>
          <w:sz w:val="24"/>
          <w:szCs w:val="24"/>
          <w:lang w:val="ru-RU"/>
        </w:rPr>
        <w:t>согласии</w:t>
      </w:r>
      <w:r w:rsidRPr="002F2E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A0">
        <w:rPr>
          <w:rFonts w:ascii="Times New Roman" w:hAnsi="Times New Roman" w:hint="eastAsia"/>
          <w:sz w:val="24"/>
          <w:szCs w:val="24"/>
          <w:lang w:val="ru-RU"/>
        </w:rPr>
        <w:t>на</w:t>
      </w:r>
      <w:r w:rsidRPr="002F2E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A0">
        <w:rPr>
          <w:rFonts w:ascii="Times New Roman" w:hAnsi="Times New Roman" w:hint="eastAsia"/>
          <w:sz w:val="24"/>
          <w:szCs w:val="24"/>
          <w:lang w:val="ru-RU"/>
        </w:rPr>
        <w:t>зачисление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A0">
        <w:rPr>
          <w:rFonts w:ascii="Times New Roman" w:hAnsi="Times New Roman" w:hint="eastAsia"/>
          <w:sz w:val="24"/>
          <w:szCs w:val="24"/>
          <w:lang w:val="ru-RU"/>
        </w:rPr>
        <w:t>проинформирова</w:t>
      </w:r>
      <w:proofErr w:type="gramStart"/>
      <w:r w:rsidRPr="002F2EA0">
        <w:rPr>
          <w:rFonts w:ascii="Times New Roman" w:hAnsi="Times New Roman" w:hint="eastAsia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а)</w:t>
      </w:r>
      <w:r w:rsidRPr="002F2EA0">
        <w:rPr>
          <w:rFonts w:ascii="Times New Roman" w:hAnsi="Times New Roman"/>
          <w:sz w:val="24"/>
          <w:szCs w:val="24"/>
          <w:lang w:val="ru-RU"/>
        </w:rPr>
        <w:t>.</w:t>
      </w:r>
    </w:p>
    <w:p w:rsidR="001102E3" w:rsidRDefault="001102E3" w:rsidP="008F2E7D">
      <w:pPr>
        <w:overflowPunct/>
        <w:autoSpaceDE/>
        <w:autoSpaceDN/>
        <w:adjustRightInd/>
        <w:spacing w:before="60" w:line="276" w:lineRule="auto"/>
        <w:jc w:val="both"/>
        <w:textAlignment w:val="auto"/>
        <w:rPr>
          <w:rFonts w:ascii="Times New Roman" w:hAnsi="Times New Roman"/>
          <w:b/>
          <w:lang w:val="ru-RU"/>
        </w:rPr>
      </w:pPr>
    </w:p>
    <w:p w:rsidR="008F2E7D" w:rsidRPr="002F2EA0" w:rsidRDefault="008F2E7D" w:rsidP="008F2E7D">
      <w:pPr>
        <w:overflowPunct/>
        <w:autoSpaceDE/>
        <w:autoSpaceDN/>
        <w:adjustRightInd/>
        <w:spacing w:before="60" w:line="276" w:lineRule="auto"/>
        <w:jc w:val="both"/>
        <w:textAlignment w:val="auto"/>
        <w:rPr>
          <w:rFonts w:ascii="Times New Roman" w:hAnsi="Times New Roman"/>
          <w:b/>
          <w:lang w:val="ru-RU"/>
        </w:rPr>
      </w:pPr>
      <w:r w:rsidRPr="002F2EA0">
        <w:rPr>
          <w:rFonts w:ascii="Times New Roman" w:hAnsi="Times New Roman"/>
          <w:b/>
          <w:lang w:val="ru-RU"/>
        </w:rPr>
        <w:t xml:space="preserve">«_____»__________________202__ г.                                          </w:t>
      </w:r>
      <w:r w:rsidR="002F2EA0">
        <w:rPr>
          <w:rFonts w:ascii="Times New Roman" w:hAnsi="Times New Roman"/>
          <w:b/>
          <w:lang w:val="ru-RU"/>
        </w:rPr>
        <w:t xml:space="preserve">                                  </w:t>
      </w:r>
      <w:r w:rsidRPr="002F2EA0">
        <w:rPr>
          <w:rFonts w:ascii="Times New Roman" w:hAnsi="Times New Roman"/>
          <w:b/>
          <w:lang w:val="ru-RU"/>
        </w:rPr>
        <w:t>___________________________</w:t>
      </w:r>
    </w:p>
    <w:p w:rsidR="008F2E7D" w:rsidRPr="002F2EA0" w:rsidRDefault="008F2E7D" w:rsidP="008F2E7D">
      <w:pPr>
        <w:overflowPunct/>
        <w:autoSpaceDE/>
        <w:autoSpaceDN/>
        <w:adjustRightInd/>
        <w:ind w:left="7093" w:firstLine="108"/>
        <w:textAlignment w:val="auto"/>
        <w:rPr>
          <w:rFonts w:ascii="Times New Roman" w:hAnsi="Times New Roman"/>
          <w:lang w:val="ru-RU"/>
        </w:rPr>
      </w:pPr>
      <w:r w:rsidRPr="002F2EA0">
        <w:rPr>
          <w:rFonts w:ascii="Times New Roman" w:hAnsi="Times New Roman"/>
          <w:b/>
          <w:i/>
          <w:lang w:val="ru-RU"/>
        </w:rPr>
        <w:t>(подпись поступающего)</w:t>
      </w:r>
    </w:p>
    <w:sectPr w:rsidR="008F2E7D" w:rsidRPr="002F2EA0" w:rsidSect="001102E3">
      <w:footerReference w:type="even" r:id="rId9"/>
      <w:footnotePr>
        <w:pos w:val="sectEnd"/>
      </w:footnotePr>
      <w:endnotePr>
        <w:numFmt w:val="decimal"/>
        <w:numStart w:val="0"/>
      </w:endnotePr>
      <w:type w:val="continuous"/>
      <w:pgSz w:w="12242" w:h="15842"/>
      <w:pgMar w:top="851" w:right="850" w:bottom="709" w:left="1701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3F" w:rsidRDefault="00DE1C3F">
      <w:r>
        <w:separator/>
      </w:r>
    </w:p>
  </w:endnote>
  <w:endnote w:type="continuationSeparator" w:id="0">
    <w:p w:rsidR="00DE1C3F" w:rsidRDefault="00DE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42" w:rsidRDefault="00FA25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2542" w:rsidRDefault="00FA2542">
    <w:pPr>
      <w:pStyle w:val="a3"/>
      <w:ind w:right="360"/>
    </w:pPr>
  </w:p>
  <w:p w:rsidR="00FA2542" w:rsidRDefault="00FA2542"/>
  <w:p w:rsidR="00FA2542" w:rsidRDefault="00FA25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3F" w:rsidRDefault="00DE1C3F">
      <w:r>
        <w:separator/>
      </w:r>
    </w:p>
  </w:footnote>
  <w:footnote w:type="continuationSeparator" w:id="0">
    <w:p w:rsidR="00DE1C3F" w:rsidRDefault="00DE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5EB5CE"/>
    <w:lvl w:ilvl="0">
      <w:numFmt w:val="bullet"/>
      <w:lvlText w:val="*"/>
      <w:lvlJc w:val="left"/>
    </w:lvl>
  </w:abstractNum>
  <w:abstractNum w:abstractNumId="1">
    <w:nsid w:val="00B964D7"/>
    <w:multiLevelType w:val="hybridMultilevel"/>
    <w:tmpl w:val="9B1060C2"/>
    <w:lvl w:ilvl="0" w:tplc="24DA2A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45185"/>
    <w:multiLevelType w:val="hybridMultilevel"/>
    <w:tmpl w:val="4D40E094"/>
    <w:lvl w:ilvl="0" w:tplc="425E6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B089B"/>
    <w:multiLevelType w:val="hybridMultilevel"/>
    <w:tmpl w:val="8A88EACC"/>
    <w:lvl w:ilvl="0" w:tplc="19EA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C7330"/>
    <w:multiLevelType w:val="hybridMultilevel"/>
    <w:tmpl w:val="4002008A"/>
    <w:lvl w:ilvl="0" w:tplc="19EA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F633A"/>
    <w:multiLevelType w:val="hybridMultilevel"/>
    <w:tmpl w:val="DC32034A"/>
    <w:lvl w:ilvl="0" w:tplc="9A9CB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242EE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1400C"/>
    <w:multiLevelType w:val="hybridMultilevel"/>
    <w:tmpl w:val="6B1EF9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074DE"/>
    <w:multiLevelType w:val="hybridMultilevel"/>
    <w:tmpl w:val="0AE425B6"/>
    <w:lvl w:ilvl="0" w:tplc="094E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D05E8C">
      <w:numFmt w:val="none"/>
      <w:lvlText w:val=""/>
      <w:lvlJc w:val="left"/>
      <w:pPr>
        <w:tabs>
          <w:tab w:val="num" w:pos="360"/>
        </w:tabs>
      </w:pPr>
    </w:lvl>
    <w:lvl w:ilvl="2" w:tplc="75304524">
      <w:numFmt w:val="none"/>
      <w:lvlText w:val=""/>
      <w:lvlJc w:val="left"/>
      <w:pPr>
        <w:tabs>
          <w:tab w:val="num" w:pos="360"/>
        </w:tabs>
      </w:pPr>
    </w:lvl>
    <w:lvl w:ilvl="3" w:tplc="04B27EF8">
      <w:numFmt w:val="none"/>
      <w:lvlText w:val=""/>
      <w:lvlJc w:val="left"/>
      <w:pPr>
        <w:tabs>
          <w:tab w:val="num" w:pos="360"/>
        </w:tabs>
      </w:pPr>
    </w:lvl>
    <w:lvl w:ilvl="4" w:tplc="9402970A">
      <w:numFmt w:val="none"/>
      <w:lvlText w:val=""/>
      <w:lvlJc w:val="left"/>
      <w:pPr>
        <w:tabs>
          <w:tab w:val="num" w:pos="360"/>
        </w:tabs>
      </w:pPr>
    </w:lvl>
    <w:lvl w:ilvl="5" w:tplc="F514C156">
      <w:numFmt w:val="none"/>
      <w:lvlText w:val=""/>
      <w:lvlJc w:val="left"/>
      <w:pPr>
        <w:tabs>
          <w:tab w:val="num" w:pos="360"/>
        </w:tabs>
      </w:pPr>
    </w:lvl>
    <w:lvl w:ilvl="6" w:tplc="B70C00E4">
      <w:numFmt w:val="none"/>
      <w:lvlText w:val=""/>
      <w:lvlJc w:val="left"/>
      <w:pPr>
        <w:tabs>
          <w:tab w:val="num" w:pos="360"/>
        </w:tabs>
      </w:pPr>
    </w:lvl>
    <w:lvl w:ilvl="7" w:tplc="6952FB90">
      <w:numFmt w:val="none"/>
      <w:lvlText w:val=""/>
      <w:lvlJc w:val="left"/>
      <w:pPr>
        <w:tabs>
          <w:tab w:val="num" w:pos="360"/>
        </w:tabs>
      </w:pPr>
    </w:lvl>
    <w:lvl w:ilvl="8" w:tplc="550412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94447F2"/>
    <w:multiLevelType w:val="hybridMultilevel"/>
    <w:tmpl w:val="28440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13287"/>
    <w:multiLevelType w:val="hybridMultilevel"/>
    <w:tmpl w:val="FBC2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F5285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B720A"/>
    <w:multiLevelType w:val="multilevel"/>
    <w:tmpl w:val="54DE20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8DC45D4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3179C4"/>
    <w:multiLevelType w:val="hybridMultilevel"/>
    <w:tmpl w:val="DAD2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E6156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16001B"/>
    <w:multiLevelType w:val="hybridMultilevel"/>
    <w:tmpl w:val="804C7388"/>
    <w:lvl w:ilvl="0" w:tplc="2ECA81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4234E"/>
    <w:multiLevelType w:val="hybridMultilevel"/>
    <w:tmpl w:val="07B0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95A4F"/>
    <w:multiLevelType w:val="multilevel"/>
    <w:tmpl w:val="B3A6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F1B7FA2"/>
    <w:multiLevelType w:val="hybridMultilevel"/>
    <w:tmpl w:val="A0BCE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8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7"/>
  </w:num>
  <w:num w:numId="8">
    <w:abstractNumId w:val="12"/>
  </w:num>
  <w:num w:numId="9">
    <w:abstractNumId w:val="18"/>
  </w:num>
  <w:num w:numId="10">
    <w:abstractNumId w:val="3"/>
  </w:num>
  <w:num w:numId="11">
    <w:abstractNumId w:val="14"/>
  </w:num>
  <w:num w:numId="12">
    <w:abstractNumId w:val="19"/>
  </w:num>
  <w:num w:numId="13">
    <w:abstractNumId w:val="10"/>
  </w:num>
  <w:num w:numId="14">
    <w:abstractNumId w:val="9"/>
  </w:num>
  <w:num w:numId="15">
    <w:abstractNumId w:val="11"/>
  </w:num>
  <w:num w:numId="16">
    <w:abstractNumId w:val="6"/>
  </w:num>
  <w:num w:numId="17">
    <w:abstractNumId w:val="13"/>
  </w:num>
  <w:num w:numId="18">
    <w:abstractNumId w:val="15"/>
  </w:num>
  <w:num w:numId="19">
    <w:abstractNumId w:val="4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3F0"/>
    <w:rsid w:val="00005900"/>
    <w:rsid w:val="00012D2F"/>
    <w:rsid w:val="00014014"/>
    <w:rsid w:val="0001525C"/>
    <w:rsid w:val="00021362"/>
    <w:rsid w:val="00025778"/>
    <w:rsid w:val="00061572"/>
    <w:rsid w:val="0006214B"/>
    <w:rsid w:val="000627EE"/>
    <w:rsid w:val="000637F2"/>
    <w:rsid w:val="0006762D"/>
    <w:rsid w:val="00070D3A"/>
    <w:rsid w:val="0009265D"/>
    <w:rsid w:val="000A2084"/>
    <w:rsid w:val="000B70A5"/>
    <w:rsid w:val="000B7C65"/>
    <w:rsid w:val="000E3B54"/>
    <w:rsid w:val="000F0480"/>
    <w:rsid w:val="000F1CB0"/>
    <w:rsid w:val="000F76A6"/>
    <w:rsid w:val="000F788F"/>
    <w:rsid w:val="00100A4F"/>
    <w:rsid w:val="00103C65"/>
    <w:rsid w:val="00106C60"/>
    <w:rsid w:val="001102E3"/>
    <w:rsid w:val="001400AA"/>
    <w:rsid w:val="001609DF"/>
    <w:rsid w:val="00165DEA"/>
    <w:rsid w:val="001772D4"/>
    <w:rsid w:val="00192857"/>
    <w:rsid w:val="001A145A"/>
    <w:rsid w:val="001A7EAA"/>
    <w:rsid w:val="001B2CBC"/>
    <w:rsid w:val="001B4312"/>
    <w:rsid w:val="001D0F8D"/>
    <w:rsid w:val="001D46EC"/>
    <w:rsid w:val="001E0052"/>
    <w:rsid w:val="001E16E6"/>
    <w:rsid w:val="001E1A95"/>
    <w:rsid w:val="001E36ED"/>
    <w:rsid w:val="001E58DC"/>
    <w:rsid w:val="002009B4"/>
    <w:rsid w:val="0021017A"/>
    <w:rsid w:val="0021372E"/>
    <w:rsid w:val="00214E1D"/>
    <w:rsid w:val="00221708"/>
    <w:rsid w:val="00231F10"/>
    <w:rsid w:val="00237399"/>
    <w:rsid w:val="002721C9"/>
    <w:rsid w:val="00280A26"/>
    <w:rsid w:val="0028297D"/>
    <w:rsid w:val="002926EE"/>
    <w:rsid w:val="00295A09"/>
    <w:rsid w:val="00297A45"/>
    <w:rsid w:val="002A0EB8"/>
    <w:rsid w:val="002E05FC"/>
    <w:rsid w:val="002E197B"/>
    <w:rsid w:val="002E1FF4"/>
    <w:rsid w:val="002F2EA0"/>
    <w:rsid w:val="002F2FB0"/>
    <w:rsid w:val="002F4610"/>
    <w:rsid w:val="002F710E"/>
    <w:rsid w:val="00321EBE"/>
    <w:rsid w:val="00322BB9"/>
    <w:rsid w:val="003452F3"/>
    <w:rsid w:val="00347EDD"/>
    <w:rsid w:val="00351B81"/>
    <w:rsid w:val="00362887"/>
    <w:rsid w:val="00367000"/>
    <w:rsid w:val="00377795"/>
    <w:rsid w:val="00390039"/>
    <w:rsid w:val="00390B05"/>
    <w:rsid w:val="00392E52"/>
    <w:rsid w:val="0039462B"/>
    <w:rsid w:val="003A43A6"/>
    <w:rsid w:val="003A48BA"/>
    <w:rsid w:val="003A756F"/>
    <w:rsid w:val="003B2740"/>
    <w:rsid w:val="003C078A"/>
    <w:rsid w:val="003C4219"/>
    <w:rsid w:val="003C710E"/>
    <w:rsid w:val="003C7EEF"/>
    <w:rsid w:val="003F5963"/>
    <w:rsid w:val="003F7F9A"/>
    <w:rsid w:val="0040139D"/>
    <w:rsid w:val="00401E85"/>
    <w:rsid w:val="004025A6"/>
    <w:rsid w:val="00413CCD"/>
    <w:rsid w:val="004154C5"/>
    <w:rsid w:val="00416485"/>
    <w:rsid w:val="00416ADB"/>
    <w:rsid w:val="00437D9F"/>
    <w:rsid w:val="004415DC"/>
    <w:rsid w:val="004509AA"/>
    <w:rsid w:val="004530B0"/>
    <w:rsid w:val="00461E12"/>
    <w:rsid w:val="0046461C"/>
    <w:rsid w:val="00483275"/>
    <w:rsid w:val="004A2274"/>
    <w:rsid w:val="004A53BF"/>
    <w:rsid w:val="004B0D74"/>
    <w:rsid w:val="004B64C6"/>
    <w:rsid w:val="004C0FFB"/>
    <w:rsid w:val="004C68D6"/>
    <w:rsid w:val="004D5D49"/>
    <w:rsid w:val="004E5F41"/>
    <w:rsid w:val="004E6650"/>
    <w:rsid w:val="004F71FF"/>
    <w:rsid w:val="00500E4B"/>
    <w:rsid w:val="005016FB"/>
    <w:rsid w:val="00501B8C"/>
    <w:rsid w:val="00504441"/>
    <w:rsid w:val="00504EF6"/>
    <w:rsid w:val="00506DF1"/>
    <w:rsid w:val="00531444"/>
    <w:rsid w:val="0053270D"/>
    <w:rsid w:val="00537C31"/>
    <w:rsid w:val="00541F74"/>
    <w:rsid w:val="00547EEB"/>
    <w:rsid w:val="0055742F"/>
    <w:rsid w:val="005762A6"/>
    <w:rsid w:val="005834D6"/>
    <w:rsid w:val="00583AE8"/>
    <w:rsid w:val="00585762"/>
    <w:rsid w:val="00596435"/>
    <w:rsid w:val="005B2997"/>
    <w:rsid w:val="005C4B66"/>
    <w:rsid w:val="005D107A"/>
    <w:rsid w:val="005D3188"/>
    <w:rsid w:val="005F0DB2"/>
    <w:rsid w:val="005F1922"/>
    <w:rsid w:val="006011D8"/>
    <w:rsid w:val="00610119"/>
    <w:rsid w:val="00612F28"/>
    <w:rsid w:val="00617B0D"/>
    <w:rsid w:val="00617B4B"/>
    <w:rsid w:val="00621809"/>
    <w:rsid w:val="00625159"/>
    <w:rsid w:val="00626AA4"/>
    <w:rsid w:val="0063217F"/>
    <w:rsid w:val="00634749"/>
    <w:rsid w:val="00641A94"/>
    <w:rsid w:val="00645D9A"/>
    <w:rsid w:val="00652B55"/>
    <w:rsid w:val="00652DAE"/>
    <w:rsid w:val="006573A7"/>
    <w:rsid w:val="0066013C"/>
    <w:rsid w:val="00663DA4"/>
    <w:rsid w:val="0067274A"/>
    <w:rsid w:val="00673CEE"/>
    <w:rsid w:val="00681CE1"/>
    <w:rsid w:val="00690651"/>
    <w:rsid w:val="00693FB6"/>
    <w:rsid w:val="006A2126"/>
    <w:rsid w:val="006B36DE"/>
    <w:rsid w:val="006B387B"/>
    <w:rsid w:val="006B6636"/>
    <w:rsid w:val="006C2C21"/>
    <w:rsid w:val="006D497B"/>
    <w:rsid w:val="006E13A4"/>
    <w:rsid w:val="006E1A4B"/>
    <w:rsid w:val="006F3525"/>
    <w:rsid w:val="006F45C7"/>
    <w:rsid w:val="00705721"/>
    <w:rsid w:val="00720346"/>
    <w:rsid w:val="00723354"/>
    <w:rsid w:val="0073322B"/>
    <w:rsid w:val="007346BA"/>
    <w:rsid w:val="007437EC"/>
    <w:rsid w:val="007439E3"/>
    <w:rsid w:val="00745092"/>
    <w:rsid w:val="00750276"/>
    <w:rsid w:val="00753686"/>
    <w:rsid w:val="007543AD"/>
    <w:rsid w:val="007677CA"/>
    <w:rsid w:val="00780B42"/>
    <w:rsid w:val="007847C4"/>
    <w:rsid w:val="00785ACD"/>
    <w:rsid w:val="00791D46"/>
    <w:rsid w:val="00794326"/>
    <w:rsid w:val="007A12D6"/>
    <w:rsid w:val="007A5326"/>
    <w:rsid w:val="007B517C"/>
    <w:rsid w:val="007B7FBD"/>
    <w:rsid w:val="007E1D4F"/>
    <w:rsid w:val="007E3684"/>
    <w:rsid w:val="007F2406"/>
    <w:rsid w:val="007F5D63"/>
    <w:rsid w:val="008228CC"/>
    <w:rsid w:val="00822AF6"/>
    <w:rsid w:val="0082675A"/>
    <w:rsid w:val="0082683A"/>
    <w:rsid w:val="00833E56"/>
    <w:rsid w:val="008356AF"/>
    <w:rsid w:val="00841079"/>
    <w:rsid w:val="00843912"/>
    <w:rsid w:val="00844964"/>
    <w:rsid w:val="00856082"/>
    <w:rsid w:val="00863F6B"/>
    <w:rsid w:val="008656EB"/>
    <w:rsid w:val="00875F96"/>
    <w:rsid w:val="00880B9F"/>
    <w:rsid w:val="008874E3"/>
    <w:rsid w:val="00887BBE"/>
    <w:rsid w:val="00893659"/>
    <w:rsid w:val="008A4052"/>
    <w:rsid w:val="008A6EDA"/>
    <w:rsid w:val="008B4E66"/>
    <w:rsid w:val="008B7AE1"/>
    <w:rsid w:val="008C7881"/>
    <w:rsid w:val="008D4FF4"/>
    <w:rsid w:val="008F2E7D"/>
    <w:rsid w:val="008F5FCB"/>
    <w:rsid w:val="008F63F0"/>
    <w:rsid w:val="00901135"/>
    <w:rsid w:val="00907C8F"/>
    <w:rsid w:val="009129AE"/>
    <w:rsid w:val="00916A7C"/>
    <w:rsid w:val="009224FE"/>
    <w:rsid w:val="009225B8"/>
    <w:rsid w:val="00922BB6"/>
    <w:rsid w:val="0092580D"/>
    <w:rsid w:val="00943C85"/>
    <w:rsid w:val="009510C3"/>
    <w:rsid w:val="009513D1"/>
    <w:rsid w:val="00954FFC"/>
    <w:rsid w:val="00962F62"/>
    <w:rsid w:val="00972E24"/>
    <w:rsid w:val="00976DC7"/>
    <w:rsid w:val="0099499C"/>
    <w:rsid w:val="009A267E"/>
    <w:rsid w:val="009A6FE2"/>
    <w:rsid w:val="009B17E8"/>
    <w:rsid w:val="009D7D6D"/>
    <w:rsid w:val="009E29EF"/>
    <w:rsid w:val="009F30E5"/>
    <w:rsid w:val="00A0242C"/>
    <w:rsid w:val="00A034D7"/>
    <w:rsid w:val="00A05AB4"/>
    <w:rsid w:val="00A12197"/>
    <w:rsid w:val="00A15C54"/>
    <w:rsid w:val="00A17D16"/>
    <w:rsid w:val="00A215CB"/>
    <w:rsid w:val="00A4049C"/>
    <w:rsid w:val="00A47794"/>
    <w:rsid w:val="00A663F6"/>
    <w:rsid w:val="00A74188"/>
    <w:rsid w:val="00A77B38"/>
    <w:rsid w:val="00A867E8"/>
    <w:rsid w:val="00A9097C"/>
    <w:rsid w:val="00A97CA2"/>
    <w:rsid w:val="00AA03C4"/>
    <w:rsid w:val="00AA6F04"/>
    <w:rsid w:val="00AB1FA1"/>
    <w:rsid w:val="00AB2784"/>
    <w:rsid w:val="00AD19E0"/>
    <w:rsid w:val="00AE321F"/>
    <w:rsid w:val="00AE60B8"/>
    <w:rsid w:val="00AF4576"/>
    <w:rsid w:val="00AF75C4"/>
    <w:rsid w:val="00B079CB"/>
    <w:rsid w:val="00B1262D"/>
    <w:rsid w:val="00B20BD7"/>
    <w:rsid w:val="00B26F45"/>
    <w:rsid w:val="00B320DE"/>
    <w:rsid w:val="00B403CB"/>
    <w:rsid w:val="00B5143C"/>
    <w:rsid w:val="00B52CE5"/>
    <w:rsid w:val="00B56D58"/>
    <w:rsid w:val="00B6315A"/>
    <w:rsid w:val="00B72AEE"/>
    <w:rsid w:val="00B72BA1"/>
    <w:rsid w:val="00B733BA"/>
    <w:rsid w:val="00B81940"/>
    <w:rsid w:val="00B90B36"/>
    <w:rsid w:val="00B97140"/>
    <w:rsid w:val="00BA153B"/>
    <w:rsid w:val="00BB1E2C"/>
    <w:rsid w:val="00BB5715"/>
    <w:rsid w:val="00BC4202"/>
    <w:rsid w:val="00BE0486"/>
    <w:rsid w:val="00BE681B"/>
    <w:rsid w:val="00BF71FB"/>
    <w:rsid w:val="00C064AC"/>
    <w:rsid w:val="00C20486"/>
    <w:rsid w:val="00C245A3"/>
    <w:rsid w:val="00C25FAF"/>
    <w:rsid w:val="00C3734A"/>
    <w:rsid w:val="00C451EC"/>
    <w:rsid w:val="00C52A7C"/>
    <w:rsid w:val="00C53ABB"/>
    <w:rsid w:val="00C639D0"/>
    <w:rsid w:val="00C6659F"/>
    <w:rsid w:val="00C85959"/>
    <w:rsid w:val="00C91DA1"/>
    <w:rsid w:val="00C94272"/>
    <w:rsid w:val="00CA573F"/>
    <w:rsid w:val="00CB5178"/>
    <w:rsid w:val="00CB68BD"/>
    <w:rsid w:val="00CC1FD8"/>
    <w:rsid w:val="00CC6556"/>
    <w:rsid w:val="00CD6FC1"/>
    <w:rsid w:val="00CE3BA5"/>
    <w:rsid w:val="00CF2EB3"/>
    <w:rsid w:val="00D0071A"/>
    <w:rsid w:val="00D020A1"/>
    <w:rsid w:val="00D06426"/>
    <w:rsid w:val="00D45744"/>
    <w:rsid w:val="00D51ACB"/>
    <w:rsid w:val="00D52080"/>
    <w:rsid w:val="00D561B2"/>
    <w:rsid w:val="00D5672E"/>
    <w:rsid w:val="00D579A7"/>
    <w:rsid w:val="00D62F03"/>
    <w:rsid w:val="00D64791"/>
    <w:rsid w:val="00D67048"/>
    <w:rsid w:val="00D7201F"/>
    <w:rsid w:val="00D74282"/>
    <w:rsid w:val="00D76237"/>
    <w:rsid w:val="00D85F4F"/>
    <w:rsid w:val="00D92CCE"/>
    <w:rsid w:val="00DA0068"/>
    <w:rsid w:val="00DA7A9D"/>
    <w:rsid w:val="00DB3175"/>
    <w:rsid w:val="00DC3AD8"/>
    <w:rsid w:val="00DD7786"/>
    <w:rsid w:val="00DE1C3F"/>
    <w:rsid w:val="00DE2446"/>
    <w:rsid w:val="00DE4397"/>
    <w:rsid w:val="00DE51CF"/>
    <w:rsid w:val="00DE66D4"/>
    <w:rsid w:val="00E008A0"/>
    <w:rsid w:val="00E11382"/>
    <w:rsid w:val="00E21434"/>
    <w:rsid w:val="00E25F33"/>
    <w:rsid w:val="00E26666"/>
    <w:rsid w:val="00E31D78"/>
    <w:rsid w:val="00E53C3E"/>
    <w:rsid w:val="00E56F38"/>
    <w:rsid w:val="00E60D45"/>
    <w:rsid w:val="00E7092B"/>
    <w:rsid w:val="00E76FF1"/>
    <w:rsid w:val="00E84DC6"/>
    <w:rsid w:val="00E9586A"/>
    <w:rsid w:val="00EA04F4"/>
    <w:rsid w:val="00EB245B"/>
    <w:rsid w:val="00EF7F9E"/>
    <w:rsid w:val="00F00D91"/>
    <w:rsid w:val="00F14559"/>
    <w:rsid w:val="00F21222"/>
    <w:rsid w:val="00F24430"/>
    <w:rsid w:val="00F357CD"/>
    <w:rsid w:val="00F3751E"/>
    <w:rsid w:val="00F40A1C"/>
    <w:rsid w:val="00F4286E"/>
    <w:rsid w:val="00F44DB5"/>
    <w:rsid w:val="00F47DCF"/>
    <w:rsid w:val="00F802C1"/>
    <w:rsid w:val="00F845A4"/>
    <w:rsid w:val="00F84866"/>
    <w:rsid w:val="00F94CFA"/>
    <w:rsid w:val="00FA2542"/>
    <w:rsid w:val="00FA6283"/>
    <w:rsid w:val="00FA7606"/>
    <w:rsid w:val="00FB2608"/>
    <w:rsid w:val="00FB368B"/>
    <w:rsid w:val="00FC5C74"/>
    <w:rsid w:val="00FD03E2"/>
    <w:rsid w:val="00FE2F9D"/>
    <w:rsid w:val="00FE6A71"/>
    <w:rsid w:val="00FF6142"/>
    <w:rsid w:val="00FF62F9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1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4"/>
      <w:lang w:val="ru-RU"/>
    </w:rPr>
  </w:style>
  <w:style w:type="paragraph" w:styleId="a9">
    <w:name w:val="Body Text"/>
    <w:basedOn w:val="a"/>
    <w:pPr>
      <w:jc w:val="center"/>
    </w:pPr>
    <w:rPr>
      <w:rFonts w:ascii="Times New Roman" w:hAnsi="Times New Roman"/>
      <w:b/>
      <w:sz w:val="24"/>
      <w:lang w:val="ru-RU"/>
    </w:rPr>
  </w:style>
  <w:style w:type="character" w:customStyle="1" w:styleId="a4">
    <w:name w:val="Нижний колонтитул Знак"/>
    <w:link w:val="a3"/>
    <w:rsid w:val="00922BB6"/>
    <w:rPr>
      <w:lang w:val="en-US"/>
    </w:rPr>
  </w:style>
  <w:style w:type="character" w:styleId="aa">
    <w:name w:val="Hyperlink"/>
    <w:uiPriority w:val="99"/>
    <w:unhideWhenUsed/>
    <w:rsid w:val="008A6EDA"/>
    <w:rPr>
      <w:strike w:val="0"/>
      <w:dstrike w:val="0"/>
      <w:color w:val="669ECC"/>
      <w:u w:val="none"/>
      <w:effect w:val="none"/>
    </w:rPr>
  </w:style>
  <w:style w:type="table" w:styleId="ab">
    <w:name w:val="Table Grid"/>
    <w:basedOn w:val="a1"/>
    <w:uiPriority w:val="59"/>
    <w:rsid w:val="007A53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8;&#1080;&#1105;&#1084;&#1085;&#1072;&#1103;%20&#1082;&#1086;&#1084;&#1080;&#1089;&#1089;&#1080;&#1103;\&#1055;&#1056;&#1048;&#1050;&#1040;&#1047;&#1067;\&#1054;&#1073;%20&#1080;&#1079;&#1084;&#1077;&#1085;&#1077;&#1085;&#1080;&#1080;%20&#1089;&#1086;&#1089;&#1090;&#1072;&#1074;&#1072;%20&#1087;&#1088;&#1080;&#1105;&#1084;&#1085;&#1086;&#1081;%20&#1082;&#1086;&#1084;&#1080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390B-7F31-4816-96E6-D8670835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изменении состава приёмной комиссии.dot</Template>
  <TotalTime>237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управления</vt:lpstr>
    </vt:vector>
  </TitlesOfParts>
  <Company>Elcom Ltd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управления</dc:title>
  <dc:subject/>
  <dc:creator>Шатова Ольга Петровна</dc:creator>
  <cp:keywords/>
  <dc:description/>
  <cp:lastModifiedBy>Юкляевских Ольга Витальевна</cp:lastModifiedBy>
  <cp:revision>37</cp:revision>
  <cp:lastPrinted>2021-05-20T09:27:00Z</cp:lastPrinted>
  <dcterms:created xsi:type="dcterms:W3CDTF">2020-05-28T20:42:00Z</dcterms:created>
  <dcterms:modified xsi:type="dcterms:W3CDTF">2022-05-31T15:34:00Z</dcterms:modified>
</cp:coreProperties>
</file>